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6" w:rsidRPr="004E0187" w:rsidRDefault="00232196" w:rsidP="00937CC7">
      <w:pPr>
        <w:pStyle w:val="p0"/>
        <w:rPr>
          <w:rFonts w:eastAsia="仿宋_GB2312"/>
          <w:sz w:val="32"/>
          <w:szCs w:val="32"/>
        </w:rPr>
      </w:pPr>
      <w:r w:rsidRPr="004E0187"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232196" w:rsidRPr="004E0187" w:rsidRDefault="00232196" w:rsidP="002B1D9C">
      <w:pPr>
        <w:widowControl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 w:rsidRPr="004E0187">
        <w:rPr>
          <w:rFonts w:ascii="Times New Roman" w:hAnsi="Times New Roman" w:hint="eastAsia"/>
          <w:b/>
          <w:bCs/>
          <w:kern w:val="0"/>
          <w:sz w:val="44"/>
          <w:szCs w:val="44"/>
        </w:rPr>
        <w:t>高新技术企业认定申报推荐汇总表</w:t>
      </w:r>
    </w:p>
    <w:p w:rsidR="00232196" w:rsidRPr="004E0187" w:rsidRDefault="00232196" w:rsidP="00937CC7">
      <w:pPr>
        <w:widowControl/>
        <w:rPr>
          <w:rFonts w:ascii="Times New Roman" w:hAnsi="Times New Roman"/>
          <w:b/>
          <w:bCs/>
          <w:kern w:val="0"/>
          <w:szCs w:val="21"/>
        </w:rPr>
      </w:pPr>
    </w:p>
    <w:p w:rsidR="00232196" w:rsidRPr="004E0187" w:rsidRDefault="00232196" w:rsidP="00AB26F7">
      <w:pPr>
        <w:widowControl/>
        <w:spacing w:line="360" w:lineRule="auto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市科技局</w:t>
      </w:r>
      <w:r w:rsidRPr="004E0187"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市财政局</w:t>
      </w:r>
      <w:r w:rsidRPr="004E0187"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市税务局（盖章）</w:t>
      </w:r>
    </w:p>
    <w:p w:rsidR="00232196" w:rsidRPr="004E0187" w:rsidRDefault="00232196" w:rsidP="00937CC7">
      <w:pPr>
        <w:widowControl/>
        <w:spacing w:line="360" w:lineRule="auto"/>
        <w:ind w:left="-274" w:right="-64" w:firstLine="274"/>
        <w:rPr>
          <w:rFonts w:ascii="Times New Roman" w:eastAsia="仿宋_GB2312" w:hAnsi="Times New Roman"/>
          <w:kern w:val="0"/>
          <w:sz w:val="28"/>
          <w:szCs w:val="28"/>
        </w:rPr>
      </w:pPr>
      <w:r w:rsidRPr="004E0187"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              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填报日期：</w:t>
      </w:r>
      <w:r w:rsidRPr="004E0187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</w:p>
    <w:tbl>
      <w:tblPr>
        <w:tblW w:w="13015" w:type="dxa"/>
        <w:jc w:val="center"/>
        <w:tblLayout w:type="fixed"/>
        <w:tblLook w:val="00A0"/>
      </w:tblPr>
      <w:tblGrid>
        <w:gridCol w:w="846"/>
        <w:gridCol w:w="3118"/>
        <w:gridCol w:w="2557"/>
        <w:gridCol w:w="1508"/>
        <w:gridCol w:w="3420"/>
        <w:gridCol w:w="1566"/>
      </w:tblGrid>
      <w:tr w:rsidR="00232196" w:rsidRPr="00320D19" w:rsidTr="009C584C">
        <w:trPr>
          <w:trHeight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企业名称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所属领域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所在县</w:t>
            </w:r>
          </w:p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（市、区）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出具研发费</w:t>
            </w: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用</w:t>
            </w: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和高新技术</w:t>
            </w:r>
          </w:p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产品专项报告中介名称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</w:rPr>
              <w:t>推荐意见</w:t>
            </w:r>
          </w:p>
        </w:tc>
      </w:tr>
      <w:tr w:rsidR="00232196" w:rsidRPr="00320D19" w:rsidTr="009C584C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32196" w:rsidRPr="00320D19" w:rsidTr="009C584C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32196" w:rsidRPr="00320D19" w:rsidTr="009C584C">
        <w:trPr>
          <w:trHeight w:val="7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32196" w:rsidRPr="00320D19" w:rsidTr="009C584C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32196" w:rsidRPr="00320D19" w:rsidTr="009C584C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32196" w:rsidRPr="00320D19" w:rsidTr="009C584C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 w:rsidRPr="004E0187"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96" w:rsidRPr="004E0187" w:rsidRDefault="00232196" w:rsidP="00AB26F7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 w:rsidR="00232196" w:rsidRPr="004E0187" w:rsidRDefault="00232196" w:rsidP="00232196">
      <w:pPr>
        <w:widowControl/>
        <w:ind w:firstLineChars="150" w:firstLine="31680"/>
        <w:rPr>
          <w:rFonts w:ascii="Times New Roman" w:hAnsi="Times New Roman"/>
          <w:kern w:val="0"/>
          <w:szCs w:val="21"/>
        </w:rPr>
      </w:pP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联系人：</w:t>
      </w:r>
      <w:r w:rsidRPr="004E0187">
        <w:rPr>
          <w:rFonts w:ascii="Times New Roman" w:eastAsia="仿宋_GB2312" w:hAnsi="Times New Roman"/>
          <w:kern w:val="0"/>
          <w:sz w:val="28"/>
          <w:szCs w:val="28"/>
        </w:rPr>
        <w:t xml:space="preserve">                  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联系电话：</w:t>
      </w:r>
      <w:r w:rsidRPr="004E0187">
        <w:rPr>
          <w:rFonts w:ascii="Times New Roman" w:hAnsi="Times New Roman"/>
          <w:kern w:val="0"/>
          <w:szCs w:val="21"/>
        </w:rPr>
        <w:t xml:space="preserve"> </w:t>
      </w:r>
    </w:p>
    <w:sectPr w:rsidR="00232196" w:rsidRPr="004E0187" w:rsidSect="00550390">
      <w:footerReference w:type="even" r:id="rId7"/>
      <w:footerReference w:type="default" r:id="rId8"/>
      <w:pgSz w:w="16840" w:h="11907" w:orient="landscape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96" w:rsidRDefault="00232196">
      <w:r>
        <w:separator/>
      </w:r>
    </w:p>
  </w:endnote>
  <w:endnote w:type="continuationSeparator" w:id="0">
    <w:p w:rsidR="00232196" w:rsidRDefault="0023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6" w:rsidRDefault="00232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96" w:rsidRDefault="00232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6" w:rsidRDefault="00232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96" w:rsidRDefault="00232196">
      <w:r>
        <w:separator/>
      </w:r>
    </w:p>
  </w:footnote>
  <w:footnote w:type="continuationSeparator" w:id="0">
    <w:p w:rsidR="00232196" w:rsidRDefault="00232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B17"/>
    <w:multiLevelType w:val="multilevel"/>
    <w:tmpl w:val="3C6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07"/>
    <w:rsid w:val="000B14EF"/>
    <w:rsid w:val="000F166E"/>
    <w:rsid w:val="000F52FA"/>
    <w:rsid w:val="00117FE6"/>
    <w:rsid w:val="00130E80"/>
    <w:rsid w:val="00141FA5"/>
    <w:rsid w:val="00146F5E"/>
    <w:rsid w:val="00152AEB"/>
    <w:rsid w:val="001658F1"/>
    <w:rsid w:val="00173CA3"/>
    <w:rsid w:val="00181B2F"/>
    <w:rsid w:val="001B6330"/>
    <w:rsid w:val="001C2EB0"/>
    <w:rsid w:val="001C6CAF"/>
    <w:rsid w:val="00232196"/>
    <w:rsid w:val="002B1D9C"/>
    <w:rsid w:val="002C30D9"/>
    <w:rsid w:val="002C5670"/>
    <w:rsid w:val="00317A9D"/>
    <w:rsid w:val="00320D19"/>
    <w:rsid w:val="003719B8"/>
    <w:rsid w:val="003719F4"/>
    <w:rsid w:val="0039339D"/>
    <w:rsid w:val="004E0187"/>
    <w:rsid w:val="005124E6"/>
    <w:rsid w:val="00550390"/>
    <w:rsid w:val="00552215"/>
    <w:rsid w:val="00572EB6"/>
    <w:rsid w:val="00582E73"/>
    <w:rsid w:val="005A1E5E"/>
    <w:rsid w:val="005A367E"/>
    <w:rsid w:val="005E1180"/>
    <w:rsid w:val="00666398"/>
    <w:rsid w:val="006743B9"/>
    <w:rsid w:val="006B74DF"/>
    <w:rsid w:val="00707863"/>
    <w:rsid w:val="00735C02"/>
    <w:rsid w:val="00745AB9"/>
    <w:rsid w:val="0074685C"/>
    <w:rsid w:val="007967B5"/>
    <w:rsid w:val="007B302E"/>
    <w:rsid w:val="007C4E0D"/>
    <w:rsid w:val="007E5432"/>
    <w:rsid w:val="00822D99"/>
    <w:rsid w:val="00836434"/>
    <w:rsid w:val="00847125"/>
    <w:rsid w:val="008B746F"/>
    <w:rsid w:val="0093350A"/>
    <w:rsid w:val="00937862"/>
    <w:rsid w:val="00937CC7"/>
    <w:rsid w:val="009B7AB8"/>
    <w:rsid w:val="009C584C"/>
    <w:rsid w:val="009D6C0A"/>
    <w:rsid w:val="009E162E"/>
    <w:rsid w:val="00A46191"/>
    <w:rsid w:val="00A46A29"/>
    <w:rsid w:val="00A57745"/>
    <w:rsid w:val="00A60104"/>
    <w:rsid w:val="00A85946"/>
    <w:rsid w:val="00AB26F7"/>
    <w:rsid w:val="00AC69A2"/>
    <w:rsid w:val="00B242C5"/>
    <w:rsid w:val="00B42A3C"/>
    <w:rsid w:val="00B95645"/>
    <w:rsid w:val="00BD7507"/>
    <w:rsid w:val="00C21B9B"/>
    <w:rsid w:val="00C82EFD"/>
    <w:rsid w:val="00CB1B60"/>
    <w:rsid w:val="00CD0FFF"/>
    <w:rsid w:val="00CD3647"/>
    <w:rsid w:val="00CD694E"/>
    <w:rsid w:val="00CE4964"/>
    <w:rsid w:val="00D36962"/>
    <w:rsid w:val="00D465A8"/>
    <w:rsid w:val="00D56F88"/>
    <w:rsid w:val="00DA20DD"/>
    <w:rsid w:val="00DB4C18"/>
    <w:rsid w:val="00DD2B63"/>
    <w:rsid w:val="00DE18FB"/>
    <w:rsid w:val="00DF5CFC"/>
    <w:rsid w:val="00E42A99"/>
    <w:rsid w:val="00ED7717"/>
    <w:rsid w:val="00EE733C"/>
    <w:rsid w:val="00EF5389"/>
    <w:rsid w:val="00F026F0"/>
    <w:rsid w:val="00F03F4E"/>
    <w:rsid w:val="00F67A7F"/>
    <w:rsid w:val="00F748BC"/>
    <w:rsid w:val="00FA732F"/>
    <w:rsid w:val="00FC169C"/>
    <w:rsid w:val="00FC3F87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9"/>
    <w:pPr>
      <w:widowControl w:val="0"/>
      <w:jc w:val="both"/>
    </w:pPr>
    <w:rPr>
      <w:sz w:val="24"/>
    </w:rPr>
  </w:style>
  <w:style w:type="paragraph" w:styleId="Heading1">
    <w:name w:val="heading 1"/>
    <w:aliases w:val="标题1"/>
    <w:basedOn w:val="Normal"/>
    <w:next w:val="Normal"/>
    <w:link w:val="Heading1Char"/>
    <w:uiPriority w:val="99"/>
    <w:qFormat/>
    <w:rsid w:val="00847125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标题1 Char"/>
    <w:basedOn w:val="DefaultParagraphFont"/>
    <w:link w:val="Heading1"/>
    <w:uiPriority w:val="99"/>
    <w:locked/>
    <w:rsid w:val="00847125"/>
    <w:rPr>
      <w:rFonts w:eastAsia="宋体" w:cs="Times New Roman"/>
      <w:b/>
      <w:bCs/>
      <w:kern w:val="44"/>
      <w:sz w:val="44"/>
      <w:szCs w:val="44"/>
    </w:rPr>
  </w:style>
  <w:style w:type="paragraph" w:styleId="NoSpacing">
    <w:name w:val="No Spacing"/>
    <w:aliases w:val="文档格式"/>
    <w:uiPriority w:val="99"/>
    <w:qFormat/>
    <w:rsid w:val="00745AB9"/>
    <w:pPr>
      <w:widowControl w:val="0"/>
      <w:spacing w:line="380" w:lineRule="exact"/>
      <w:jc w:val="both"/>
    </w:pPr>
    <w:rPr>
      <w:rFonts w:ascii="Calibri Light" w:hAnsi="Calibri Light"/>
      <w:sz w:val="24"/>
    </w:rPr>
  </w:style>
  <w:style w:type="character" w:styleId="Hyperlink">
    <w:name w:val="Hyperlink"/>
    <w:basedOn w:val="DefaultParagraphFont"/>
    <w:uiPriority w:val="99"/>
    <w:semiHidden/>
    <w:rsid w:val="00BD7507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D7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margintext1">
    <w:name w:val="margin_text1"/>
    <w:basedOn w:val="DefaultParagraphFont"/>
    <w:uiPriority w:val="99"/>
    <w:rsid w:val="00BD7507"/>
    <w:rPr>
      <w:rFonts w:cs="Times New Roman"/>
    </w:rPr>
  </w:style>
  <w:style w:type="character" w:styleId="Strong">
    <w:name w:val="Strong"/>
    <w:basedOn w:val="DefaultParagraphFont"/>
    <w:uiPriority w:val="99"/>
    <w:qFormat/>
    <w:rsid w:val="00BD7507"/>
    <w:rPr>
      <w:rFonts w:cs="Times New Roman"/>
      <w:b/>
      <w:bCs/>
    </w:rPr>
  </w:style>
  <w:style w:type="paragraph" w:customStyle="1" w:styleId="p0">
    <w:name w:val="p0"/>
    <w:basedOn w:val="Normal"/>
    <w:uiPriority w:val="99"/>
    <w:rsid w:val="00BD7507"/>
    <w:pPr>
      <w:widowControl/>
    </w:pPr>
    <w:rPr>
      <w:rFonts w:ascii="Times New Roman" w:hAnsi="Times New Roman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BD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5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D750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863"/>
    <w:rPr>
      <w:rFonts w:eastAsia="宋体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35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0A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皖科高秘〔2020〕46号</dc:title>
  <dc:subject/>
  <dc:creator>xdy</dc:creator>
  <cp:keywords/>
  <dc:description/>
  <cp:lastModifiedBy>雨林木风</cp:lastModifiedBy>
  <cp:revision>3</cp:revision>
  <cp:lastPrinted>2020-02-26T02:50:00Z</cp:lastPrinted>
  <dcterms:created xsi:type="dcterms:W3CDTF">2020-02-26T08:26:00Z</dcterms:created>
  <dcterms:modified xsi:type="dcterms:W3CDTF">2020-02-26T08:27:00Z</dcterms:modified>
</cp:coreProperties>
</file>